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4283"/>
        <w:gridCol w:w="791"/>
        <w:gridCol w:w="567"/>
        <w:gridCol w:w="4992"/>
      </w:tblGrid>
      <w:tr w:rsidR="00357873" w:rsidRPr="00D26B21" w:rsidTr="00357873">
        <w:trPr>
          <w:trHeight w:val="458"/>
        </w:trPr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357873" w:rsidRDefault="00F552A2" w:rsidP="00357873">
            <w:pPr>
              <w:rPr>
                <w:rFonts w:ascii="Comic Sans MS" w:hAnsi="Comic Sans MS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36"/>
                <w:szCs w:val="36"/>
              </w:rPr>
              <w:t>Rotations</w:t>
            </w: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357873" w:rsidRPr="00D26B21" w:rsidRDefault="00357873" w:rsidP="0035787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57873" w:rsidRPr="00D26B21" w:rsidTr="00357873">
        <w:trPr>
          <w:trHeight w:val="131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7873" w:rsidRPr="00357873" w:rsidRDefault="00357873" w:rsidP="00487CF9">
            <w:pPr>
              <w:rPr>
                <w:rFonts w:ascii="Comic Sans MS" w:hAnsi="Comic Sans MS"/>
              </w:rPr>
            </w:pPr>
            <w:r w:rsidRPr="00357873"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2A2" w:rsidRPr="00AD5EC8" w:rsidRDefault="00F552A2" w:rsidP="00F552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Rotate this shape 90</w:t>
            </w:r>
            <w:r>
              <w:rPr>
                <w:rFonts w:ascii="Comic Sans MS" w:hAnsi="Comic Sans MS"/>
                <w:sz w:val="22"/>
                <w:szCs w:val="22"/>
                <w:vertAlign w:val="superscript"/>
              </w:rPr>
              <w:t>0</w:t>
            </w:r>
            <w:r>
              <w:rPr>
                <w:rFonts w:ascii="Comic Sans MS" w:hAnsi="Comic Sans MS"/>
                <w:sz w:val="22"/>
                <w:szCs w:val="22"/>
              </w:rPr>
              <w:t xml:space="preserve"> clockwise around the point </w:t>
            </w:r>
            <w:r w:rsidRPr="00AD5EC8">
              <w:rPr>
                <w:rFonts w:ascii="Comic Sans MS" w:hAnsi="Comic Sans MS"/>
                <w:b/>
                <w:sz w:val="22"/>
                <w:szCs w:val="22"/>
              </w:rPr>
              <w:t>P</w:t>
            </w:r>
          </w:p>
          <w:p w:rsidR="00F552A2" w:rsidRDefault="00F552A2" w:rsidP="00F552A2">
            <w:pPr>
              <w:rPr>
                <w:rFonts w:ascii="Comic Sans MS" w:hAnsi="Comic Sans MS"/>
              </w:rPr>
            </w:pPr>
          </w:p>
          <w:tbl>
            <w:tblPr>
              <w:tblW w:w="4200" w:type="dxa"/>
              <w:tblInd w:w="93" w:type="dxa"/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F552A2" w:rsidRPr="00094CE1" w:rsidTr="00F552A2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0D7A79" w:rsidP="00F552A2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1296" behindDoc="1" locked="0" layoutInCell="1" allowOverlap="1">
                            <wp:simplePos x="0" y="0"/>
                            <wp:positionH relativeFrom="column">
                              <wp:posOffset>119380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409575" cy="428625"/>
                            <wp:effectExtent l="0" t="0" r="9525" b="9525"/>
                            <wp:wrapNone/>
                            <wp:docPr id="81" name="Right Tri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09575" cy="428625"/>
                                    </a:xfrm>
                                    <a:prstGeom prst="rtTriangl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40D12CB"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Right Triangle 3" o:spid="_x0000_s1026" type="#_x0000_t6" style="position:absolute;margin-left:9.4pt;margin-top:11.35pt;width:32.25pt;height:33.75pt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" filled="f" strokecolor="black [3213]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F552A2"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</w:tr>
            <w:tr w:rsidR="00F552A2" w:rsidRPr="00094CE1" w:rsidTr="00F552A2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</w:tr>
            <w:tr w:rsidR="00F552A2" w:rsidRPr="00094CE1" w:rsidTr="00F552A2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</w:tr>
            <w:tr w:rsidR="00F552A2" w:rsidRPr="00094CE1" w:rsidTr="00F552A2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0D7A79" w:rsidP="00F552A2">
                  <w:r>
                    <w:rPr>
                      <w:rFonts w:ascii="Comic Sans MS" w:hAnsi="Comic Sans MS"/>
                      <w:b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2320" behindDoc="0" locked="0" layoutInCell="1" allowOverlap="1">
                            <wp:simplePos x="0" y="0"/>
                            <wp:positionH relativeFrom="column">
                              <wp:posOffset>106045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228600" cy="374650"/>
                            <wp:effectExtent l="0" t="0" r="0" b="0"/>
                            <wp:wrapNone/>
                            <wp:docPr id="80" name="Text Box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374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552A2" w:rsidRPr="00AD5EC8" w:rsidRDefault="00F552A2" w:rsidP="00F552A2">
                                        <w:pPr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 w:rsidRPr="00AD5EC8">
                                          <w:rPr>
                                            <w:rFonts w:ascii="Comic Sans MS" w:hAnsi="Comic Sans MS"/>
                                          </w:rPr>
                                          <w:t>P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44" o:spid="_x0000_s1026" type="#_x0000_t202" style="position:absolute;margin-left:8.35pt;margin-top:-.1pt;width:18pt;height:29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" stroked="f">
                            <v:fill opacity="0"/>
                            <v:textbox>
                              <w:txbxContent>
                                <w:p w:rsidR="00F552A2" w:rsidRPr="00AD5EC8" w:rsidRDefault="00F552A2" w:rsidP="00F552A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D5EC8">
                                    <w:rPr>
                                      <w:rFonts w:ascii="Comic Sans MS" w:hAnsi="Comic Sans MS"/>
                                    </w:rPr>
                                    <w:t>P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552A2"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0D7A79" w:rsidP="00F552A2">
                  <w:r>
                    <w:rPr>
                      <w:rFonts w:ascii="Comic Sans MS" w:hAnsi="Comic Sans MS"/>
                      <w:b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3344" behindDoc="0" locked="0" layoutInCell="1" allowOverlap="1">
                            <wp:simplePos x="0" y="0"/>
                            <wp:positionH relativeFrom="column">
                              <wp:posOffset>72390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90805" cy="90805"/>
                            <wp:effectExtent l="0" t="0" r="4445" b="4445"/>
                            <wp:wrapNone/>
                            <wp:docPr id="79" name="Oval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FC23635" id="Oval 45" o:spid="_x0000_s1026" style="position:absolute;margin-left:5.7pt;margin-top:11.65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" fillcolor="black [3213]"/>
                        </w:pict>
                      </mc:Fallback>
                    </mc:AlternateContent>
                  </w:r>
                  <w:r w:rsidR="00F552A2"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</w:tr>
            <w:tr w:rsidR="00F552A2" w:rsidRPr="00094CE1" w:rsidTr="00F552A2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</w:tr>
            <w:tr w:rsidR="00F552A2" w:rsidRPr="00094CE1" w:rsidTr="00F552A2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</w:tr>
            <w:tr w:rsidR="00F552A2" w:rsidRPr="00094CE1" w:rsidTr="00F552A2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</w:tr>
            <w:tr w:rsidR="00F552A2" w:rsidRPr="00094CE1" w:rsidTr="00F552A2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</w:tr>
            <w:tr w:rsidR="00F552A2" w:rsidRPr="00094CE1" w:rsidTr="00F552A2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</w:tr>
            <w:tr w:rsidR="00F552A2" w:rsidRPr="00094CE1" w:rsidTr="00F552A2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</w:tr>
            <w:tr w:rsidR="00F552A2" w:rsidRPr="00094CE1" w:rsidTr="00F552A2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</w:tr>
          </w:tbl>
          <w:p w:rsidR="00357873" w:rsidRPr="00357873" w:rsidRDefault="009B641D" w:rsidP="005A25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7873" w:rsidRPr="00357873" w:rsidRDefault="00357873" w:rsidP="005A2506">
            <w:pPr>
              <w:rPr>
                <w:rFonts w:ascii="Comic Sans MS" w:hAnsi="Comic Sans MS"/>
              </w:rPr>
            </w:pPr>
            <w:r w:rsidRPr="00357873"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4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B18" w:rsidRPr="004F4F7C" w:rsidRDefault="004F4F7C" w:rsidP="00FA4B18">
            <w:pPr>
              <w:rPr>
                <w:rFonts w:ascii="Comic Sans MS" w:hAnsi="Comic Sans MS"/>
                <w:b/>
                <w:sz w:val="20"/>
              </w:rPr>
            </w:pPr>
            <w:r w:rsidRPr="004F4F7C">
              <w:rPr>
                <w:rFonts w:ascii="Comic Sans MS" w:hAnsi="Comic Sans MS"/>
                <w:sz w:val="18"/>
                <w:szCs w:val="22"/>
              </w:rPr>
              <w:t>Rotate this shape by 90</w:t>
            </w:r>
            <w:r w:rsidRPr="004F4F7C">
              <w:rPr>
                <w:rFonts w:ascii="Comic Sans MS" w:hAnsi="Comic Sans MS"/>
                <w:sz w:val="18"/>
                <w:szCs w:val="22"/>
                <w:vertAlign w:val="superscript"/>
              </w:rPr>
              <w:t>0</w:t>
            </w:r>
            <w:r w:rsidRPr="004F4F7C">
              <w:rPr>
                <w:rFonts w:ascii="Comic Sans MS" w:hAnsi="Comic Sans MS"/>
                <w:sz w:val="18"/>
                <w:szCs w:val="22"/>
              </w:rPr>
              <w:t xml:space="preserve"> clockwise through the origin.</w:t>
            </w:r>
          </w:p>
          <w:p w:rsidR="00FA4B18" w:rsidRDefault="000D7A79" w:rsidP="00FA4B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36195</wp:posOffset>
                      </wp:positionV>
                      <wp:extent cx="387985" cy="292735"/>
                      <wp:effectExtent l="0" t="0" r="0" b="0"/>
                      <wp:wrapNone/>
                      <wp:docPr id="78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7985" cy="292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7" type="#_x0000_t202" style="position:absolute;margin-left:88.85pt;margin-top:2.85pt;width:30.55pt;height:23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" fillcolor="white [3201]" stroked="f" strokeweight=".5pt">
                      <v:fill opacity="0"/>
                      <v:textbox>
                        <w:txbxContent>
                          <w:p w:rsidR="00F552A2" w:rsidRPr="00805734" w:rsidRDefault="00F552A2" w:rsidP="00FA4B1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4080" w:type="dxa"/>
              <w:tblInd w:w="93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A4B18" w:rsidRPr="00094CE1" w:rsidTr="00F552A2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0096" behindDoc="0" locked="0" layoutInCell="1" allowOverlap="1">
                            <wp:simplePos x="0" y="0"/>
                            <wp:positionH relativeFrom="column">
                              <wp:posOffset>-50800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77" name="Text Box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8" o:spid="_x0000_s1028" type="#_x0000_t202" style="position:absolute;margin-left:-4pt;margin-top:6.3pt;width:30.55pt;height:23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</w:tr>
            <w:tr w:rsidR="00FA4B18" w:rsidRPr="00094CE1" w:rsidTr="00F552A2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9072" behindDoc="0" locked="0" layoutInCell="1" allowOverlap="1">
                            <wp:simplePos x="0" y="0"/>
                            <wp:positionH relativeFrom="column">
                              <wp:posOffset>-59055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76" name="Text Box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9" type="#_x0000_t202" style="position:absolute;margin-left:-4.65pt;margin-top:6.3pt;width:30.55pt;height:23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</w:tr>
            <w:tr w:rsidR="00FA4B18" w:rsidRPr="00094CE1" w:rsidTr="00F552A2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8048" behindDoc="0" locked="0" layoutInCell="1" allowOverlap="1">
                            <wp:simplePos x="0" y="0"/>
                            <wp:positionH relativeFrom="column">
                              <wp:posOffset>-55245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75" name="Text Box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0" type="#_x0000_t202" style="position:absolute;margin-left:-4.35pt;margin-top:6.1pt;width:30.55pt;height:23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</w:tr>
            <w:tr w:rsidR="00FA4B18" w:rsidRPr="00094CE1" w:rsidTr="00F552A2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6784" behindDoc="0" locked="0" layoutInCell="1" allowOverlap="1">
                            <wp:simplePos x="0" y="0"/>
                            <wp:positionH relativeFrom="column">
                              <wp:posOffset>-55880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74" name="Text Box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1" type="#_x0000_t202" style="position:absolute;margin-left:-4.4pt;margin-top:6.4pt;width:30.55pt;height:23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7568" behindDoc="0" locked="0" layoutInCell="1" allowOverlap="1">
                            <wp:simplePos x="0" y="0"/>
                            <wp:positionH relativeFrom="column">
                              <wp:posOffset>144780</wp:posOffset>
                            </wp:positionH>
                            <wp:positionV relativeFrom="paragraph">
                              <wp:posOffset>-234950</wp:posOffset>
                            </wp:positionV>
                            <wp:extent cx="226060" cy="643255"/>
                            <wp:effectExtent l="15240" t="31115" r="93980" b="19050"/>
                            <wp:wrapNone/>
                            <wp:docPr id="73" name="Right Triangl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226060" cy="643255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  <a:alpha val="0"/>
                                      </a:schemeClr>
                                    </a:solidFill>
                                    <a:ln w="254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C38B64" id="Right Triangle 14" o:spid="_x0000_s1026" type="#_x0000_t6" style="position:absolute;margin-left:11.4pt;margin-top:-18.5pt;width:17.8pt;height:50.65pt;rotation:-9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" fillcolor="#4f81bd [3204]" strokecolor="black [3213]" strokeweight="2pt">
                            <v:fill opacity="0"/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</w:tr>
            <w:tr w:rsidR="00FA4B18" w:rsidRPr="00094CE1" w:rsidTr="00F552A2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5760" behindDoc="0" locked="0" layoutInCell="1" allowOverlap="1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72" name="Text Box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7" o:spid="_x0000_s1032" type="#_x0000_t202" style="position:absolute;margin-left:-4.6pt;margin-top:5.6pt;width:30.55pt;height:23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</w:tr>
            <w:tr w:rsidR="00FA4B18" w:rsidRPr="00094CE1" w:rsidTr="00F552A2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7024" behindDoc="0" locked="0" layoutInCell="1" allowOverlap="1">
                            <wp:simplePos x="0" y="0"/>
                            <wp:positionH relativeFrom="column">
                              <wp:posOffset>-73660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71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5" o:spid="_x0000_s1033" type="#_x0000_t202" style="position:absolute;margin-left:-5.8pt;margin-top:14.45pt;width:30.55pt;height:23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6000" behindDoc="0" locked="0" layoutInCell="1" allowOverlap="1">
                            <wp:simplePos x="0" y="0"/>
                            <wp:positionH relativeFrom="column">
                              <wp:posOffset>133985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70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4" type="#_x0000_t202" style="position:absolute;margin-left:10.55pt;margin-top:14.45pt;width:30.55pt;height:23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4976" behindDoc="0" locked="0" layoutInCell="1" allowOverlap="1">
                            <wp:simplePos x="0" y="0"/>
                            <wp:positionH relativeFrom="column">
                              <wp:posOffset>-64770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69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5" type="#_x0000_t202" style="position:absolute;margin-left:-5.1pt;margin-top:14.5pt;width:30.55pt;height:23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592" behindDoc="0" locked="0" layoutInCell="1" allowOverlap="1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68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6" type="#_x0000_t202" style="position:absolute;margin-left:-5.45pt;margin-top:14.45pt;width:30.55pt;height:23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9616" behindDoc="0" locked="0" layoutInCell="1" allowOverlap="1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67" name="Text Box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6" o:spid="_x0000_s1037" type="#_x0000_t202" style="position:absolute;margin-left:-4.85pt;margin-top:14.45pt;width:30.55pt;height:23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0640" behindDoc="0" locked="0" layoutInCell="1" allowOverlap="1">
                            <wp:simplePos x="0" y="0"/>
                            <wp:positionH relativeFrom="column">
                              <wp:posOffset>-48895</wp:posOffset>
                            </wp:positionH>
                            <wp:positionV relativeFrom="paragraph">
                              <wp:posOffset>165735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66" name="Text Box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1" o:spid="_x0000_s1038" type="#_x0000_t202" style="position:absolute;margin-left:-3.85pt;margin-top:13.05pt;width:30.55pt;height:23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0" layoutInCell="1" allowOverlap="1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65" name="Text Box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3" o:spid="_x0000_s1039" type="#_x0000_t202" style="position:absolute;margin-left:.25pt;margin-top:14.5pt;width:30.55pt;height:23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2688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184785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64" name="Text Box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4" o:spid="_x0000_s1040" type="#_x0000_t202" style="position:absolute;margin-left:.4pt;margin-top:14.55pt;width:30.55pt;height:23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1904" behindDoc="0" locked="0" layoutInCell="1" allowOverlap="1">
                            <wp:simplePos x="0" y="0"/>
                            <wp:positionH relativeFrom="column">
                              <wp:posOffset>13335</wp:posOffset>
                            </wp:positionH>
                            <wp:positionV relativeFrom="paragraph">
                              <wp:posOffset>184785</wp:posOffset>
                            </wp:positionV>
                            <wp:extent cx="304800" cy="269240"/>
                            <wp:effectExtent l="0" t="0" r="0" b="0"/>
                            <wp:wrapNone/>
                            <wp:docPr id="63" name="Text Box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04800" cy="269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1" type="#_x0000_t202" style="position:absolute;margin-left:1.05pt;margin-top:14.55pt;width:24pt;height:21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2928" behindDoc="0" locked="0" layoutInCell="1" allowOverlap="1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187325</wp:posOffset>
                            </wp:positionV>
                            <wp:extent cx="304800" cy="269240"/>
                            <wp:effectExtent l="0" t="0" r="0" b="0"/>
                            <wp:wrapNone/>
                            <wp:docPr id="62" name="Text Box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04800" cy="269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2" type="#_x0000_t202" style="position:absolute;margin-left:.1pt;margin-top:14.75pt;width:24pt;height:21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3952" behindDoc="0" locked="0" layoutInCell="1" allowOverlap="1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186055</wp:posOffset>
                            </wp:positionV>
                            <wp:extent cx="304800" cy="269240"/>
                            <wp:effectExtent l="0" t="0" r="0" b="0"/>
                            <wp:wrapNone/>
                            <wp:docPr id="61" name="Text Box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04800" cy="269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3" type="#_x0000_t202" style="position:absolute;margin-left:-.05pt;margin-top:14.65pt;width:24pt;height:21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7808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146050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60" name="Text Box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0" o:spid="_x0000_s1044" type="#_x0000_t202" style="position:absolute;margin-left:.4pt;margin-top:11.5pt;width:30.55pt;height:23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</w:tr>
            <w:tr w:rsidR="00FA4B18" w:rsidRPr="00094CE1" w:rsidTr="00F552A2">
              <w:trPr>
                <w:trHeight w:val="340"/>
              </w:trPr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3712" behindDoc="0" locked="0" layoutInCell="1" allowOverlap="1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59" name="Text Box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5" o:spid="_x0000_s1045" type="#_x0000_t202" style="position:absolute;margin-left:6.1pt;margin-top:6.9pt;width:30.55pt;height:23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</w:tr>
            <w:tr w:rsidR="00FA4B18" w:rsidRPr="00094CE1" w:rsidTr="00F552A2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4736" behindDoc="0" locked="0" layoutInCell="1" allowOverlap="1">
                            <wp:simplePos x="0" y="0"/>
                            <wp:positionH relativeFrom="column">
                              <wp:posOffset>71755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58" name="Text Box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6" o:spid="_x0000_s1046" type="#_x0000_t202" style="position:absolute;margin-left:5.65pt;margin-top:5.9pt;width:30.55pt;height:23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</w:tr>
            <w:tr w:rsidR="00FA4B18" w:rsidRPr="00094CE1" w:rsidTr="00F552A2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rFonts w:ascii="Comic Sans MS" w:hAnsi="Comic Sans MS"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9856" behindDoc="0" locked="0" layoutInCell="1" allowOverlap="1">
                            <wp:simplePos x="0" y="0"/>
                            <wp:positionH relativeFrom="column">
                              <wp:posOffset>70485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57" name="Text Box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7" type="#_x0000_t202" style="position:absolute;margin-left:5.55pt;margin-top:6pt;width:30.55pt;height:23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</w:tr>
            <w:tr w:rsidR="00FA4B18" w:rsidRPr="00094CE1" w:rsidTr="00F552A2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rFonts w:ascii="Comic Sans MS" w:hAnsi="Comic Sans MS"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0880" behindDoc="0" locked="0" layoutInCell="1" allowOverlap="1">
                            <wp:simplePos x="0" y="0"/>
                            <wp:positionH relativeFrom="column">
                              <wp:posOffset>62230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56" name="Text Box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8" type="#_x0000_t202" style="position:absolute;margin-left:4.9pt;margin-top:6.15pt;width:30.55pt;height:23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</w:tr>
            <w:tr w:rsidR="00FA4B18" w:rsidRPr="00094CE1" w:rsidTr="00F552A2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</w:tr>
          </w:tbl>
          <w:p w:rsidR="00357873" w:rsidRDefault="00357873" w:rsidP="005A2506">
            <w:pPr>
              <w:rPr>
                <w:rFonts w:ascii="Comic Sans MS" w:hAnsi="Comic Sans MS"/>
              </w:rPr>
            </w:pPr>
          </w:p>
        </w:tc>
      </w:tr>
      <w:tr w:rsidR="00357873" w:rsidRPr="00D26B21" w:rsidTr="00357873">
        <w:trPr>
          <w:trHeight w:val="399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7873" w:rsidRPr="00357873" w:rsidRDefault="00357873" w:rsidP="00487CF9">
            <w:pPr>
              <w:rPr>
                <w:rFonts w:ascii="Comic Sans MS" w:hAnsi="Comic Sans MS"/>
              </w:rPr>
            </w:pPr>
            <w:r w:rsidRPr="00357873"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2A2" w:rsidRPr="00AD5EC8" w:rsidRDefault="00F552A2" w:rsidP="00F552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Rotate this shape 180</w:t>
            </w:r>
            <w:r>
              <w:rPr>
                <w:rFonts w:ascii="Comic Sans MS" w:hAnsi="Comic Sans MS"/>
                <w:sz w:val="22"/>
                <w:szCs w:val="22"/>
                <w:vertAlign w:val="superscript"/>
              </w:rPr>
              <w:t>0</w:t>
            </w:r>
            <w:r>
              <w:rPr>
                <w:rFonts w:ascii="Comic Sans MS" w:hAnsi="Comic Sans MS"/>
                <w:sz w:val="22"/>
                <w:szCs w:val="22"/>
              </w:rPr>
              <w:t xml:space="preserve"> around the point </w:t>
            </w:r>
            <w:r w:rsidRPr="00AD5EC8">
              <w:rPr>
                <w:rFonts w:ascii="Comic Sans MS" w:hAnsi="Comic Sans MS"/>
                <w:b/>
                <w:sz w:val="22"/>
                <w:szCs w:val="22"/>
              </w:rPr>
              <w:t>P</w:t>
            </w:r>
          </w:p>
          <w:p w:rsidR="00F552A2" w:rsidRDefault="00F552A2" w:rsidP="00F552A2">
            <w:pPr>
              <w:rPr>
                <w:rFonts w:ascii="Comic Sans MS" w:hAnsi="Comic Sans MS"/>
              </w:rPr>
            </w:pPr>
          </w:p>
          <w:tbl>
            <w:tblPr>
              <w:tblW w:w="4200" w:type="dxa"/>
              <w:tblInd w:w="93" w:type="dxa"/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F552A2" w:rsidRPr="00094CE1" w:rsidTr="00F552A2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</w:tr>
            <w:tr w:rsidR="00F552A2" w:rsidRPr="00094CE1" w:rsidTr="00F552A2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</w:tr>
            <w:tr w:rsidR="00F552A2" w:rsidRPr="00094CE1" w:rsidTr="00F552A2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</w:tr>
            <w:tr w:rsidR="00F552A2" w:rsidRPr="00094CE1" w:rsidTr="00F552A2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0D7A79" w:rsidP="00F552A2">
                  <w:r>
                    <w:rPr>
                      <w:rFonts w:ascii="Comic Sans MS" w:hAnsi="Comic Sans MS"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8464" behindDoc="0" locked="0" layoutInCell="1" allowOverlap="1">
                            <wp:simplePos x="0" y="0"/>
                            <wp:positionH relativeFrom="column">
                              <wp:posOffset>120650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568960" cy="396875"/>
                            <wp:effectExtent l="15240" t="18415" r="15875" b="13335"/>
                            <wp:wrapNone/>
                            <wp:docPr id="55" name="Rectangle 1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68960" cy="396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ECEE776" id="Rectangle 180" o:spid="_x0000_s1026" style="position:absolute;margin-left:9.5pt;margin-top:-.45pt;width:44.8pt;height:31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" strokeweight="1.5pt">
                            <v:fill opacity="0"/>
                          </v:rect>
                        </w:pict>
                      </mc:Fallback>
                    </mc:AlternateContent>
                  </w:r>
                  <w:r w:rsidR="00F552A2"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</w:tr>
            <w:tr w:rsidR="00F552A2" w:rsidRPr="00094CE1" w:rsidTr="00F552A2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0D7A79" w:rsidP="00F552A2">
                  <w:r>
                    <w:rPr>
                      <w:rFonts w:ascii="Comic Sans MS" w:hAnsi="Comic Sans MS"/>
                      <w:b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6416" behindDoc="0" locked="0" layoutInCell="1" allowOverlap="1">
                            <wp:simplePos x="0" y="0"/>
                            <wp:positionH relativeFrom="column">
                              <wp:posOffset>-59690</wp:posOffset>
                            </wp:positionH>
                            <wp:positionV relativeFrom="paragraph">
                              <wp:posOffset>120015</wp:posOffset>
                            </wp:positionV>
                            <wp:extent cx="228600" cy="374650"/>
                            <wp:effectExtent l="0" t="0" r="0" b="0"/>
                            <wp:wrapNone/>
                            <wp:docPr id="54" name="Text Box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374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552A2" w:rsidRPr="00AD5EC8" w:rsidRDefault="00F552A2" w:rsidP="00F552A2">
                                        <w:pPr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 w:rsidRPr="00AD5EC8">
                                          <w:rPr>
                                            <w:rFonts w:ascii="Comic Sans MS" w:hAnsi="Comic Sans MS"/>
                                          </w:rPr>
                                          <w:t>P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9" type="#_x0000_t202" style="position:absolute;margin-left:-4.7pt;margin-top:9.45pt;width:18pt;height:29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" stroked="f">
                            <v:fill opacity="0"/>
                            <v:textbox>
                              <w:txbxContent>
                                <w:p w:rsidR="00F552A2" w:rsidRPr="00AD5EC8" w:rsidRDefault="00F552A2" w:rsidP="00F552A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D5EC8">
                                    <w:rPr>
                                      <w:rFonts w:ascii="Comic Sans MS" w:hAnsi="Comic Sans MS"/>
                                    </w:rPr>
                                    <w:t>P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552A2"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</w:tr>
            <w:tr w:rsidR="00F552A2" w:rsidRPr="00094CE1" w:rsidTr="00F552A2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0D7A79" w:rsidP="00F552A2">
                  <w:r>
                    <w:rPr>
                      <w:rFonts w:ascii="Comic Sans MS" w:hAnsi="Comic Sans MS"/>
                      <w:b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7440" behindDoc="0" locked="0" layoutInCell="1" allowOverlap="1">
                            <wp:simplePos x="0" y="0"/>
                            <wp:positionH relativeFrom="column">
                              <wp:posOffset>72390</wp:posOffset>
                            </wp:positionH>
                            <wp:positionV relativeFrom="paragraph">
                              <wp:posOffset>145415</wp:posOffset>
                            </wp:positionV>
                            <wp:extent cx="90805" cy="90805"/>
                            <wp:effectExtent l="0" t="0" r="4445" b="4445"/>
                            <wp:wrapNone/>
                            <wp:docPr id="53" name="Oval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7EE08C8" id="Oval 45" o:spid="_x0000_s1026" style="position:absolute;margin-left:5.7pt;margin-top:11.45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" fillcolor="black [3213]"/>
                        </w:pict>
                      </mc:Fallback>
                    </mc:AlternateContent>
                  </w:r>
                  <w:r w:rsidR="00F552A2"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</w:tr>
            <w:tr w:rsidR="00F552A2" w:rsidRPr="00094CE1" w:rsidTr="00F552A2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</w:tr>
            <w:tr w:rsidR="00F552A2" w:rsidRPr="00094CE1" w:rsidTr="00F552A2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</w:tr>
            <w:tr w:rsidR="00F552A2" w:rsidRPr="00094CE1" w:rsidTr="00F552A2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</w:tr>
            <w:tr w:rsidR="00F552A2" w:rsidRPr="00094CE1" w:rsidTr="00F552A2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</w:tr>
            <w:tr w:rsidR="00F552A2" w:rsidRPr="00094CE1" w:rsidTr="00F552A2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2A2" w:rsidRPr="00094CE1" w:rsidRDefault="00F552A2" w:rsidP="00F552A2">
                  <w:r w:rsidRPr="00094CE1">
                    <w:t> </w:t>
                  </w:r>
                </w:p>
              </w:tc>
            </w:tr>
          </w:tbl>
          <w:p w:rsidR="00357873" w:rsidRPr="00357873" w:rsidRDefault="00357873" w:rsidP="00357873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357873" w:rsidRPr="00357873" w:rsidRDefault="00357873" w:rsidP="00357873">
            <w:pPr>
              <w:rPr>
                <w:rFonts w:ascii="Comic Sans MS" w:hAnsi="Comic Sans MS"/>
              </w:rPr>
            </w:pPr>
            <w:r w:rsidRPr="00357873"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4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4F7C" w:rsidRPr="004F4F7C" w:rsidRDefault="004F4F7C" w:rsidP="004F4F7C">
            <w:pPr>
              <w:rPr>
                <w:rFonts w:ascii="Comic Sans MS" w:hAnsi="Comic Sans MS"/>
                <w:b/>
                <w:sz w:val="20"/>
              </w:rPr>
            </w:pPr>
            <w:r w:rsidRPr="004F4F7C">
              <w:rPr>
                <w:rFonts w:ascii="Comic Sans MS" w:hAnsi="Comic Sans MS"/>
                <w:sz w:val="18"/>
                <w:szCs w:val="22"/>
              </w:rPr>
              <w:t xml:space="preserve">Rotate this shape by </w:t>
            </w:r>
            <w:r>
              <w:rPr>
                <w:rFonts w:ascii="Comic Sans MS" w:hAnsi="Comic Sans MS"/>
                <w:sz w:val="18"/>
                <w:szCs w:val="22"/>
              </w:rPr>
              <w:t>180</w:t>
            </w:r>
            <w:r w:rsidRPr="004F4F7C">
              <w:rPr>
                <w:rFonts w:ascii="Comic Sans MS" w:hAnsi="Comic Sans MS"/>
                <w:sz w:val="18"/>
                <w:szCs w:val="22"/>
                <w:vertAlign w:val="superscript"/>
              </w:rPr>
              <w:t>0</w:t>
            </w:r>
            <w:r w:rsidRPr="004F4F7C">
              <w:rPr>
                <w:rFonts w:ascii="Comic Sans MS" w:hAnsi="Comic Sans MS"/>
                <w:sz w:val="18"/>
                <w:szCs w:val="22"/>
              </w:rPr>
              <w:t xml:space="preserve"> through the</w:t>
            </w:r>
            <w:r>
              <w:rPr>
                <w:rFonts w:ascii="Comic Sans MS" w:hAnsi="Comic Sans MS"/>
                <w:sz w:val="18"/>
                <w:szCs w:val="22"/>
              </w:rPr>
              <w:t xml:space="preserve"> centre (-1, -2)</w:t>
            </w:r>
          </w:p>
          <w:p w:rsidR="00FA4B18" w:rsidRDefault="000D7A79" w:rsidP="00FA4B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36195</wp:posOffset>
                      </wp:positionV>
                      <wp:extent cx="387985" cy="292735"/>
                      <wp:effectExtent l="0" t="0" r="0" b="0"/>
                      <wp:wrapNone/>
                      <wp:docPr id="52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7985" cy="292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88.85pt;margin-top:2.85pt;width:30.55pt;height:23.0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" fillcolor="white [3201]" stroked="f" strokeweight=".5pt">
                      <v:fill opacity="0"/>
                      <v:textbox>
                        <w:txbxContent>
                          <w:p w:rsidR="00F552A2" w:rsidRPr="00805734" w:rsidRDefault="00F552A2" w:rsidP="00FA4B1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4080" w:type="dxa"/>
              <w:tblInd w:w="93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A4B18" w:rsidRPr="00094CE1" w:rsidTr="00F552A2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4672" behindDoc="0" locked="0" layoutInCell="1" allowOverlap="1">
                            <wp:simplePos x="0" y="0"/>
                            <wp:positionH relativeFrom="column">
                              <wp:posOffset>-50800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51" name="Text Box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51" type="#_x0000_t202" style="position:absolute;margin-left:-4pt;margin-top:6.3pt;width:30.55pt;height:23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</w:tr>
            <w:tr w:rsidR="00FA4B18" w:rsidRPr="00094CE1" w:rsidTr="00F552A2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3648" behindDoc="0" locked="0" layoutInCell="1" allowOverlap="1">
                            <wp:simplePos x="0" y="0"/>
                            <wp:positionH relativeFrom="column">
                              <wp:posOffset>-59055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50" name="Text Box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52" type="#_x0000_t202" style="position:absolute;margin-left:-4.65pt;margin-top:6.3pt;width:30.55pt;height:23.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</w:tr>
            <w:tr w:rsidR="00FA4B18" w:rsidRPr="00094CE1" w:rsidTr="00F552A2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2624" behindDoc="0" locked="0" layoutInCell="1" allowOverlap="1">
                            <wp:simplePos x="0" y="0"/>
                            <wp:positionH relativeFrom="column">
                              <wp:posOffset>-55245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49" name="Text Box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53" type="#_x0000_t202" style="position:absolute;margin-left:-4.35pt;margin-top:6.1pt;width:30.55pt;height:23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</w:tr>
            <w:tr w:rsidR="00FA4B18" w:rsidRPr="00094CE1" w:rsidTr="00F552A2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1360" behindDoc="0" locked="0" layoutInCell="1" allowOverlap="1">
                            <wp:simplePos x="0" y="0"/>
                            <wp:positionH relativeFrom="column">
                              <wp:posOffset>-55880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48" name="Text Box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54" type="#_x0000_t202" style="position:absolute;margin-left:-4.4pt;margin-top:6.4pt;width:30.55pt;height:23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</w:tr>
            <w:tr w:rsidR="00FA4B18" w:rsidRPr="00094CE1" w:rsidTr="00F552A2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0336" behindDoc="0" locked="0" layoutInCell="1" allowOverlap="1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47" name="Text Box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55" type="#_x0000_t202" style="position:absolute;margin-left:-4.6pt;margin-top:5.6pt;width:30.55pt;height:23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</w:tr>
            <w:tr w:rsidR="00FA4B18" w:rsidRPr="00094CE1" w:rsidTr="00F552A2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1600" behindDoc="0" locked="0" layoutInCell="1" allowOverlap="1">
                            <wp:simplePos x="0" y="0"/>
                            <wp:positionH relativeFrom="column">
                              <wp:posOffset>-73660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46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56" type="#_x0000_t202" style="position:absolute;margin-left:-5.8pt;margin-top:14.45pt;width:30.55pt;height:23.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0576" behindDoc="0" locked="0" layoutInCell="1" allowOverlap="1">
                            <wp:simplePos x="0" y="0"/>
                            <wp:positionH relativeFrom="column">
                              <wp:posOffset>133985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45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57" type="#_x0000_t202" style="position:absolute;margin-left:10.55pt;margin-top:14.45pt;width:30.55pt;height:23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9552" behindDoc="0" locked="0" layoutInCell="1" allowOverlap="1">
                            <wp:simplePos x="0" y="0"/>
                            <wp:positionH relativeFrom="column">
                              <wp:posOffset>-64770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44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58" type="#_x0000_t202" style="position:absolute;margin-left:-5.1pt;margin-top:14.5pt;width:30.55pt;height:23.0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3168" behindDoc="0" locked="0" layoutInCell="1" allowOverlap="1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43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59" type="#_x0000_t202" style="position:absolute;margin-left:-5.45pt;margin-top:14.45pt;width:30.55pt;height:23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4192" behindDoc="0" locked="0" layoutInCell="1" allowOverlap="1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42" name="Text Box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60" type="#_x0000_t202" style="position:absolute;margin-left:-4.85pt;margin-top:14.45pt;width:30.55pt;height:23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216" behindDoc="0" locked="0" layoutInCell="1" allowOverlap="1">
                            <wp:simplePos x="0" y="0"/>
                            <wp:positionH relativeFrom="column">
                              <wp:posOffset>-48895</wp:posOffset>
                            </wp:positionH>
                            <wp:positionV relativeFrom="paragraph">
                              <wp:posOffset>165735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41" name="Text Box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61" type="#_x0000_t202" style="position:absolute;margin-left:-3.85pt;margin-top:13.05pt;width:30.55pt;height:23.0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6240" behindDoc="0" locked="0" layoutInCell="1" allowOverlap="1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40" name="Text Box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62" type="#_x0000_t202" style="position:absolute;margin-left:.25pt;margin-top:14.5pt;width:30.55pt;height:23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184785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39" name="Text Box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63" type="#_x0000_t202" style="position:absolute;margin-left:.4pt;margin-top:14.55pt;width:30.55pt;height:23.0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6480" behindDoc="0" locked="0" layoutInCell="1" allowOverlap="1">
                            <wp:simplePos x="0" y="0"/>
                            <wp:positionH relativeFrom="column">
                              <wp:posOffset>13335</wp:posOffset>
                            </wp:positionH>
                            <wp:positionV relativeFrom="paragraph">
                              <wp:posOffset>184785</wp:posOffset>
                            </wp:positionV>
                            <wp:extent cx="304800" cy="269240"/>
                            <wp:effectExtent l="0" t="0" r="0" b="0"/>
                            <wp:wrapNone/>
                            <wp:docPr id="38" name="Text Box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04800" cy="269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64" type="#_x0000_t202" style="position:absolute;margin-left:1.05pt;margin-top:14.55pt;width:24pt;height:21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7504" behindDoc="0" locked="0" layoutInCell="1" allowOverlap="1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187325</wp:posOffset>
                            </wp:positionV>
                            <wp:extent cx="304800" cy="269240"/>
                            <wp:effectExtent l="0" t="0" r="0" b="0"/>
                            <wp:wrapNone/>
                            <wp:docPr id="37" name="Text Box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04800" cy="269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65" type="#_x0000_t202" style="position:absolute;margin-left:.1pt;margin-top:14.75pt;width:24pt;height:21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8528" behindDoc="0" locked="0" layoutInCell="1" allowOverlap="1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186055</wp:posOffset>
                            </wp:positionV>
                            <wp:extent cx="304800" cy="269240"/>
                            <wp:effectExtent l="0" t="0" r="0" b="0"/>
                            <wp:wrapNone/>
                            <wp:docPr id="36" name="Text Box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04800" cy="269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66" type="#_x0000_t202" style="position:absolute;margin-left:-.05pt;margin-top:14.65pt;width:24pt;height:21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2384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146050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35" name="Text Box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67" type="#_x0000_t202" style="position:absolute;margin-left:.4pt;margin-top:11.5pt;width:30.55pt;height:23.0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</w:tr>
            <w:tr w:rsidR="00FA4B18" w:rsidRPr="00094CE1" w:rsidTr="00F552A2">
              <w:trPr>
                <w:trHeight w:val="340"/>
              </w:trPr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8288" behindDoc="0" locked="0" layoutInCell="1" allowOverlap="1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34" name="Text Box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68" type="#_x0000_t202" style="position:absolute;margin-left:6.1pt;margin-top:6.9pt;width:30.55pt;height:23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</w:tr>
            <w:tr w:rsidR="00FA4B18" w:rsidRPr="00094CE1" w:rsidTr="00F552A2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312" behindDoc="0" locked="0" layoutInCell="1" allowOverlap="1">
                            <wp:simplePos x="0" y="0"/>
                            <wp:positionH relativeFrom="column">
                              <wp:posOffset>71755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33" name="Text Box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69" type="#_x0000_t202" style="position:absolute;margin-left:5.65pt;margin-top:5.9pt;width:30.55pt;height:23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</w:tr>
            <w:tr w:rsidR="00FA4B18" w:rsidRPr="00094CE1" w:rsidTr="00F552A2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>
                            <wp:simplePos x="0" y="0"/>
                            <wp:positionH relativeFrom="column">
                              <wp:posOffset>347345</wp:posOffset>
                            </wp:positionH>
                            <wp:positionV relativeFrom="paragraph">
                              <wp:posOffset>-195580</wp:posOffset>
                            </wp:positionV>
                            <wp:extent cx="226060" cy="643255"/>
                            <wp:effectExtent l="90805" t="20955" r="18415" b="38735"/>
                            <wp:wrapNone/>
                            <wp:docPr id="32" name="AutoShape 1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6200000" flipH="1">
                                      <a:off x="0" y="0"/>
                                      <a:ext cx="226060" cy="643255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  <a:alpha val="0"/>
                                      </a:schemeClr>
                                    </a:solidFill>
                                    <a:ln w="254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B264D14" id="AutoShape 128" o:spid="_x0000_s1026" type="#_x0000_t6" style="position:absolute;margin-left:27.35pt;margin-top:-15.4pt;width:17.8pt;height:50.65pt;rotation:90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" fillcolor="#4f81bd [3204]" strokecolor="black [3213]" strokeweight="2pt">
                            <v:fill opacity="0"/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rFonts w:ascii="Comic Sans MS" w:hAnsi="Comic Sans MS"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4432" behindDoc="0" locked="0" layoutInCell="1" allowOverlap="1">
                            <wp:simplePos x="0" y="0"/>
                            <wp:positionH relativeFrom="column">
                              <wp:posOffset>70485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29" name="Text Box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70" type="#_x0000_t202" style="position:absolute;margin-left:5.55pt;margin-top:6pt;width:30.55pt;height:23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</w:tr>
            <w:tr w:rsidR="00FA4B18" w:rsidRPr="00094CE1" w:rsidTr="00F552A2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rFonts w:ascii="Comic Sans MS" w:hAnsi="Comic Sans MS"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5456" behindDoc="0" locked="0" layoutInCell="1" allowOverlap="1">
                            <wp:simplePos x="0" y="0"/>
                            <wp:positionH relativeFrom="column">
                              <wp:posOffset>62230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22" name="Text Box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71" type="#_x0000_t202" style="position:absolute;margin-left:4.9pt;margin-top:6.15pt;width:30.55pt;height:23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</w:tr>
            <w:tr w:rsidR="00FA4B18" w:rsidRPr="00094CE1" w:rsidTr="00F552A2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</w:tr>
          </w:tbl>
          <w:p w:rsidR="00357873" w:rsidRPr="00423FBE" w:rsidRDefault="00357873" w:rsidP="00357873">
            <w:pPr>
              <w:rPr>
                <w:rFonts w:ascii="Comic Sans MS" w:hAnsi="Comic Sans MS"/>
              </w:rPr>
            </w:pPr>
          </w:p>
        </w:tc>
      </w:tr>
      <w:tr w:rsidR="00357873" w:rsidRPr="00D26B21" w:rsidTr="00FA4B18">
        <w:trPr>
          <w:trHeight w:val="458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7873" w:rsidRPr="00357873" w:rsidRDefault="00357873" w:rsidP="00487CF9">
            <w:pPr>
              <w:rPr>
                <w:rFonts w:ascii="Comic Sans MS" w:hAnsi="Comic Sans MS"/>
              </w:rPr>
            </w:pPr>
            <w:r w:rsidRPr="00357873">
              <w:rPr>
                <w:rFonts w:ascii="Comic Sans MS" w:hAnsi="Comic Sans MS"/>
                <w:sz w:val="22"/>
                <w:szCs w:val="22"/>
              </w:rPr>
              <w:t>3</w:t>
            </w:r>
          </w:p>
          <w:p w:rsidR="00357873" w:rsidRPr="00357873" w:rsidRDefault="00357873" w:rsidP="00363D0B">
            <w:pPr>
              <w:rPr>
                <w:rFonts w:ascii="Comic Sans MS" w:hAnsi="Comic Sans MS"/>
              </w:rPr>
            </w:pPr>
          </w:p>
          <w:p w:rsidR="00357873" w:rsidRPr="00357873" w:rsidRDefault="00357873" w:rsidP="00363D0B">
            <w:pPr>
              <w:rPr>
                <w:rFonts w:ascii="Comic Sans MS" w:hAnsi="Comic Sans MS"/>
              </w:rPr>
            </w:pPr>
          </w:p>
          <w:p w:rsidR="00357873" w:rsidRPr="00357873" w:rsidRDefault="00357873" w:rsidP="00363D0B">
            <w:pPr>
              <w:rPr>
                <w:rFonts w:ascii="Comic Sans MS" w:hAnsi="Comic Sans MS"/>
              </w:rPr>
            </w:pPr>
          </w:p>
          <w:p w:rsidR="00357873" w:rsidRPr="00357873" w:rsidRDefault="00357873" w:rsidP="00363D0B">
            <w:pPr>
              <w:rPr>
                <w:rFonts w:ascii="Comic Sans MS" w:hAnsi="Comic Sans MS"/>
              </w:rPr>
            </w:pPr>
          </w:p>
          <w:p w:rsidR="00357873" w:rsidRPr="00357873" w:rsidRDefault="00357873" w:rsidP="00363D0B">
            <w:pPr>
              <w:rPr>
                <w:rFonts w:ascii="Comic Sans MS" w:hAnsi="Comic Sans MS"/>
              </w:rPr>
            </w:pPr>
          </w:p>
          <w:p w:rsidR="00357873" w:rsidRPr="00357873" w:rsidRDefault="00357873" w:rsidP="00363D0B">
            <w:pPr>
              <w:rPr>
                <w:rFonts w:ascii="Comic Sans MS" w:hAnsi="Comic Sans MS"/>
              </w:rPr>
            </w:pP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F7C" w:rsidRPr="00AD5EC8" w:rsidRDefault="004F4F7C" w:rsidP="004F4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Rotate this shape 90</w:t>
            </w:r>
            <w:r>
              <w:rPr>
                <w:rFonts w:ascii="Comic Sans MS" w:hAnsi="Comic Sans MS"/>
                <w:sz w:val="22"/>
                <w:szCs w:val="22"/>
                <w:vertAlign w:val="superscript"/>
              </w:rPr>
              <w:t>0</w:t>
            </w:r>
            <w:r>
              <w:rPr>
                <w:rFonts w:ascii="Comic Sans MS" w:hAnsi="Comic Sans MS"/>
                <w:sz w:val="22"/>
                <w:szCs w:val="22"/>
              </w:rPr>
              <w:t xml:space="preserve"> anti-clockwise around the point </w:t>
            </w:r>
            <w:r w:rsidRPr="00AD5EC8">
              <w:rPr>
                <w:rFonts w:ascii="Comic Sans MS" w:hAnsi="Comic Sans MS"/>
                <w:b/>
                <w:sz w:val="22"/>
                <w:szCs w:val="22"/>
              </w:rPr>
              <w:t>P</w:t>
            </w:r>
          </w:p>
          <w:p w:rsidR="004F4F7C" w:rsidRDefault="004F4F7C" w:rsidP="004F4F7C">
            <w:pPr>
              <w:rPr>
                <w:rFonts w:ascii="Comic Sans MS" w:hAnsi="Comic Sans MS"/>
              </w:rPr>
            </w:pPr>
          </w:p>
          <w:tbl>
            <w:tblPr>
              <w:tblW w:w="4200" w:type="dxa"/>
              <w:tblInd w:w="93" w:type="dxa"/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4F4F7C" w:rsidRPr="00094CE1" w:rsidTr="001431EC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</w:tr>
            <w:tr w:rsidR="004F4F7C" w:rsidRPr="00094CE1" w:rsidTr="001431EC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</w:tr>
            <w:tr w:rsidR="004F4F7C" w:rsidRPr="00094CE1" w:rsidTr="001431EC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</w:tr>
            <w:tr w:rsidR="004F4F7C" w:rsidRPr="00094CE1" w:rsidTr="001431EC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</w:tr>
            <w:tr w:rsidR="004F4F7C" w:rsidRPr="00094CE1" w:rsidTr="001431EC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</w:tr>
            <w:tr w:rsidR="004F4F7C" w:rsidRPr="00094CE1" w:rsidTr="001431EC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0D7A79" w:rsidP="001431EC">
                  <w:r>
                    <w:rPr>
                      <w:rFonts w:ascii="Comic Sans MS" w:hAnsi="Comic Sans MS"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2560" behindDoc="1" locked="0" layoutInCell="1" allowOverlap="1">
                            <wp:simplePos x="0" y="0"/>
                            <wp:positionH relativeFrom="column">
                              <wp:posOffset>111760</wp:posOffset>
                            </wp:positionH>
                            <wp:positionV relativeFrom="paragraph">
                              <wp:posOffset>137160</wp:posOffset>
                            </wp:positionV>
                            <wp:extent cx="409575" cy="428625"/>
                            <wp:effectExtent l="0" t="0" r="9525" b="9525"/>
                            <wp:wrapNone/>
                            <wp:docPr id="20" name="Right Tri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09575" cy="428625"/>
                                    </a:xfrm>
                                    <a:prstGeom prst="rtTriangl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CDABB2" id="Right Triangle 3" o:spid="_x0000_s1026" type="#_x0000_t6" style="position:absolute;margin-left:8.8pt;margin-top:10.8pt;width:32.25pt;height:33.75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" filled="f" strokecolor="black [3213]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4F4F7C"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</w:tr>
            <w:tr w:rsidR="004F4F7C" w:rsidRPr="00094CE1" w:rsidTr="001431EC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0D7A79" w:rsidP="001431EC">
                  <w:r>
                    <w:rPr>
                      <w:rFonts w:ascii="Comic Sans MS" w:hAnsi="Comic Sans MS"/>
                      <w:b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0512" behindDoc="0" locked="0" layoutInCell="1" allowOverlap="1">
                            <wp:simplePos x="0" y="0"/>
                            <wp:positionH relativeFrom="column">
                              <wp:posOffset>161290</wp:posOffset>
                            </wp:positionH>
                            <wp:positionV relativeFrom="paragraph">
                              <wp:posOffset>147320</wp:posOffset>
                            </wp:positionV>
                            <wp:extent cx="228600" cy="374650"/>
                            <wp:effectExtent l="0" t="0" r="0" b="0"/>
                            <wp:wrapNone/>
                            <wp:docPr id="19" name="Text Box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374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F4F7C" w:rsidRPr="00AD5EC8" w:rsidRDefault="004F4F7C" w:rsidP="004F4F7C">
                                        <w:pPr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 w:rsidRPr="00AD5EC8">
                                          <w:rPr>
                                            <w:rFonts w:ascii="Comic Sans MS" w:hAnsi="Comic Sans MS"/>
                                          </w:rPr>
                                          <w:t>P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72" type="#_x0000_t202" style="position:absolute;margin-left:12.7pt;margin-top:11.6pt;width:18pt;height:29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" stroked="f">
                            <v:fill opacity="0"/>
                            <v:textbox>
                              <w:txbxContent>
                                <w:p w:rsidR="004F4F7C" w:rsidRPr="00AD5EC8" w:rsidRDefault="004F4F7C" w:rsidP="004F4F7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D5EC8">
                                    <w:rPr>
                                      <w:rFonts w:ascii="Comic Sans MS" w:hAnsi="Comic Sans MS"/>
                                    </w:rPr>
                                    <w:t>P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F4F7C"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</w:tr>
            <w:tr w:rsidR="004F4F7C" w:rsidRPr="00094CE1" w:rsidTr="001431EC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0D7A79" w:rsidP="001431EC">
                  <w:r>
                    <w:rPr>
                      <w:rFonts w:ascii="Comic Sans MS" w:hAnsi="Comic Sans MS"/>
                      <w:b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1536" behindDoc="0" locked="0" layoutInCell="1" allowOverlap="1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90805" cy="90805"/>
                            <wp:effectExtent l="0" t="0" r="4445" b="4445"/>
                            <wp:wrapNone/>
                            <wp:docPr id="18" name="Oval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75AB22F" id="Oval 45" o:spid="_x0000_s1026" style="position:absolute;margin-left:6.75pt;margin-top:10.65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" fillcolor="black [3213]"/>
                        </w:pict>
                      </mc:Fallback>
                    </mc:AlternateContent>
                  </w:r>
                  <w:r w:rsidR="004F4F7C"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</w:tr>
            <w:tr w:rsidR="004F4F7C" w:rsidRPr="00094CE1" w:rsidTr="001431EC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</w:tr>
            <w:tr w:rsidR="004F4F7C" w:rsidRPr="00094CE1" w:rsidTr="001431EC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</w:tr>
            <w:tr w:rsidR="004F4F7C" w:rsidRPr="00094CE1" w:rsidTr="001431EC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4F7C" w:rsidRPr="00094CE1" w:rsidRDefault="004F4F7C" w:rsidP="001431EC">
                  <w:r w:rsidRPr="00094CE1">
                    <w:t> </w:t>
                  </w:r>
                </w:p>
              </w:tc>
            </w:tr>
          </w:tbl>
          <w:p w:rsidR="00357873" w:rsidRPr="00357873" w:rsidRDefault="00357873" w:rsidP="007F6705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357873" w:rsidRPr="00357873" w:rsidRDefault="00357873" w:rsidP="00357873">
            <w:pPr>
              <w:rPr>
                <w:rFonts w:ascii="Comic Sans MS" w:hAnsi="Comic Sans MS"/>
              </w:rPr>
            </w:pPr>
            <w:r w:rsidRPr="00357873"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4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4B18" w:rsidRPr="004F4F7C" w:rsidRDefault="004F4F7C" w:rsidP="00FA4B18">
            <w:pPr>
              <w:rPr>
                <w:rFonts w:ascii="Comic Sans MS" w:hAnsi="Comic Sans MS"/>
                <w:b/>
                <w:sz w:val="18"/>
              </w:rPr>
            </w:pPr>
            <w:r w:rsidRPr="004F4F7C">
              <w:rPr>
                <w:rFonts w:ascii="Comic Sans MS" w:hAnsi="Comic Sans MS"/>
                <w:sz w:val="16"/>
                <w:szCs w:val="22"/>
              </w:rPr>
              <w:t>Describe the transformation that maps shape A to shape B</w:t>
            </w:r>
          </w:p>
          <w:p w:rsidR="00FA4B18" w:rsidRDefault="000D7A79" w:rsidP="00FA4B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36195</wp:posOffset>
                      </wp:positionV>
                      <wp:extent cx="387985" cy="292735"/>
                      <wp:effectExtent l="0" t="0" r="0" b="0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7985" cy="292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3" type="#_x0000_t202" style="position:absolute;margin-left:88.85pt;margin-top:2.85pt;width:30.55pt;height:23.0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" fillcolor="white [3201]" stroked="f" strokeweight=".5pt">
                      <v:fill opacity="0"/>
                      <v:textbox>
                        <w:txbxContent>
                          <w:p w:rsidR="00F552A2" w:rsidRPr="00805734" w:rsidRDefault="00F552A2" w:rsidP="00FA4B1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4080" w:type="dxa"/>
              <w:tblInd w:w="93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A4B18" w:rsidRPr="00094CE1" w:rsidTr="00F552A2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9248" behindDoc="0" locked="0" layoutInCell="1" allowOverlap="1">
                            <wp:simplePos x="0" y="0"/>
                            <wp:positionH relativeFrom="column">
                              <wp:posOffset>-50800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17" name="Text Box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74" type="#_x0000_t202" style="position:absolute;margin-left:-4pt;margin-top:6.3pt;width:30.55pt;height:23.0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</w:tr>
            <w:tr w:rsidR="00FA4B18" w:rsidRPr="00094CE1" w:rsidTr="00F552A2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8224" behindDoc="0" locked="0" layoutInCell="1" allowOverlap="1">
                            <wp:simplePos x="0" y="0"/>
                            <wp:positionH relativeFrom="column">
                              <wp:posOffset>-59055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14" name="Text Box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75" type="#_x0000_t202" style="position:absolute;margin-left:-4.65pt;margin-top:6.3pt;width:30.55pt;height:23.0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</w:tr>
            <w:tr w:rsidR="00FA4B18" w:rsidRPr="00094CE1" w:rsidTr="00F552A2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7200" behindDoc="0" locked="0" layoutInCell="1" allowOverlap="1">
                            <wp:simplePos x="0" y="0"/>
                            <wp:positionH relativeFrom="column">
                              <wp:posOffset>-55245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13" name="Text Box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76" type="#_x0000_t202" style="position:absolute;margin-left:-4.35pt;margin-top:6.1pt;width:30.55pt;height:23.0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3584" behindDoc="0" locked="0" layoutInCell="1" allowOverlap="1">
                            <wp:simplePos x="0" y="0"/>
                            <wp:positionH relativeFrom="column">
                              <wp:posOffset>123825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463550" cy="655955"/>
                            <wp:effectExtent l="44450" t="59690" r="15875" b="17780"/>
                            <wp:wrapNone/>
                            <wp:docPr id="12" name="AutoShape 1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463550" cy="655955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  <a:alpha val="0"/>
                                      </a:schemeClr>
                                    </a:solidFill>
                                    <a:ln w="254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CE556E" id="AutoShape 186" o:spid="_x0000_s1026" type="#_x0000_t6" style="position:absolute;margin-left:9.75pt;margin-top:.5pt;width:36.5pt;height:51.65pt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" fillcolor="#4f81bd [3204]" strokecolor="black [3213]" strokeweight="2pt">
                            <v:fill opacity="0"/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</w:tr>
            <w:tr w:rsidR="00FA4B18" w:rsidRPr="00094CE1" w:rsidTr="00F552A2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5936" behindDoc="0" locked="0" layoutInCell="1" allowOverlap="1">
                            <wp:simplePos x="0" y="0"/>
                            <wp:positionH relativeFrom="column">
                              <wp:posOffset>-55880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28" name="Text Box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77" type="#_x0000_t202" style="position:absolute;margin-left:-4.4pt;margin-top:6.4pt;width:30.55pt;height:23.0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5632" behindDoc="0" locked="0" layoutInCell="1" allowOverlap="1">
                            <wp:simplePos x="0" y="0"/>
                            <wp:positionH relativeFrom="column">
                              <wp:posOffset>87630</wp:posOffset>
                            </wp:positionH>
                            <wp:positionV relativeFrom="paragraph">
                              <wp:posOffset>67310</wp:posOffset>
                            </wp:positionV>
                            <wp:extent cx="301625" cy="254000"/>
                            <wp:effectExtent l="5080" t="0" r="7620" b="3175"/>
                            <wp:wrapNone/>
                            <wp:docPr id="11" name="Text Box 1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1625" cy="254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62B88" w:rsidRDefault="00662B88" w:rsidP="00662B88"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88" o:spid="_x0000_s1078" type="#_x0000_t202" style="position:absolute;margin-left:6.9pt;margin-top:5.3pt;width:23.75pt;height:20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" stroked="f">
                            <v:fill opacity="0"/>
                            <v:textbox>
                              <w:txbxContent>
                                <w:p w:rsidR="00662B88" w:rsidRDefault="00662B88" w:rsidP="00662B88"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</w:tr>
            <w:tr w:rsidR="00FA4B18" w:rsidRPr="00094CE1" w:rsidTr="00F552A2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4912" behindDoc="0" locked="0" layoutInCell="1" allowOverlap="1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27" name="Text Box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79" type="#_x0000_t202" style="position:absolute;margin-left:-4.6pt;margin-top:5.6pt;width:30.55pt;height:23.0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</w:tr>
            <w:tr w:rsidR="00FA4B18" w:rsidRPr="00094CE1" w:rsidTr="00F552A2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6176" behindDoc="0" locked="0" layoutInCell="1" allowOverlap="1">
                            <wp:simplePos x="0" y="0"/>
                            <wp:positionH relativeFrom="column">
                              <wp:posOffset>-73660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10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80" type="#_x0000_t202" style="position:absolute;margin-left:-5.8pt;margin-top:14.45pt;width:30.55pt;height:23.0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5152" behindDoc="0" locked="0" layoutInCell="1" allowOverlap="1">
                            <wp:simplePos x="0" y="0"/>
                            <wp:positionH relativeFrom="column">
                              <wp:posOffset>133985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9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81" type="#_x0000_t202" style="position:absolute;margin-left:10.55pt;margin-top:14.45pt;width:30.55pt;height:23.0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4128" behindDoc="0" locked="0" layoutInCell="1" allowOverlap="1">
                            <wp:simplePos x="0" y="0"/>
                            <wp:positionH relativeFrom="column">
                              <wp:posOffset>-64770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8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82" type="#_x0000_t202" style="position:absolute;margin-left:-5.1pt;margin-top:14.5pt;width:30.55pt;height:23.0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7744" behindDoc="0" locked="0" layoutInCell="1" allowOverlap="1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15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83" type="#_x0000_t202" style="position:absolute;margin-left:-5.45pt;margin-top:14.45pt;width:30.55pt;height:23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8768" behindDoc="0" locked="0" layoutInCell="1" allowOverlap="1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16" name="Text Box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84" type="#_x0000_t202" style="position:absolute;margin-left:-4.85pt;margin-top:14.45pt;width:30.55pt;height:23.0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9792" behindDoc="0" locked="0" layoutInCell="1" allowOverlap="1">
                            <wp:simplePos x="0" y="0"/>
                            <wp:positionH relativeFrom="column">
                              <wp:posOffset>-48895</wp:posOffset>
                            </wp:positionH>
                            <wp:positionV relativeFrom="paragraph">
                              <wp:posOffset>165735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21" name="Text Box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85" type="#_x0000_t202" style="position:absolute;margin-left:-3.85pt;margin-top:13.05pt;width:30.55pt;height:23.0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0816" behindDoc="0" locked="0" layoutInCell="1" allowOverlap="1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23" name="Text Box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86" type="#_x0000_t202" style="position:absolute;margin-left:.25pt;margin-top:14.5pt;width:30.55pt;height:23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1840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184785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7" name="Text Box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87" type="#_x0000_t202" style="position:absolute;margin-left:.4pt;margin-top:14.55pt;width:30.55pt;height:23.0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1056" behindDoc="0" locked="0" layoutInCell="1" allowOverlap="1">
                            <wp:simplePos x="0" y="0"/>
                            <wp:positionH relativeFrom="column">
                              <wp:posOffset>13335</wp:posOffset>
                            </wp:positionH>
                            <wp:positionV relativeFrom="paragraph">
                              <wp:posOffset>184785</wp:posOffset>
                            </wp:positionV>
                            <wp:extent cx="304800" cy="269240"/>
                            <wp:effectExtent l="0" t="0" r="0" b="0"/>
                            <wp:wrapNone/>
                            <wp:docPr id="6" name="Text Box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04800" cy="269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88" type="#_x0000_t202" style="position:absolute;margin-left:1.05pt;margin-top:14.55pt;width:24pt;height:21.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2080" behindDoc="0" locked="0" layoutInCell="1" allowOverlap="1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187325</wp:posOffset>
                            </wp:positionV>
                            <wp:extent cx="304800" cy="269240"/>
                            <wp:effectExtent l="0" t="0" r="0" b="0"/>
                            <wp:wrapNone/>
                            <wp:docPr id="5" name="Text Box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04800" cy="269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89" type="#_x0000_t202" style="position:absolute;margin-left:.1pt;margin-top:14.75pt;width:24pt;height:21.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3104" behindDoc="0" locked="0" layoutInCell="1" allowOverlap="1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186055</wp:posOffset>
                            </wp:positionV>
                            <wp:extent cx="304800" cy="269240"/>
                            <wp:effectExtent l="0" t="0" r="0" b="0"/>
                            <wp:wrapNone/>
                            <wp:docPr id="24" name="Text Box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04800" cy="269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90" type="#_x0000_t202" style="position:absolute;margin-left:-.05pt;margin-top:14.65pt;width:24pt;height:21.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6960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146050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30" name="Text Box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91" type="#_x0000_t202" style="position:absolute;margin-left:.4pt;margin-top:11.5pt;width:30.55pt;height:23.0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</w:tr>
            <w:tr w:rsidR="00FA4B18" w:rsidRPr="00094CE1" w:rsidTr="00F552A2">
              <w:trPr>
                <w:trHeight w:val="340"/>
              </w:trPr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2864" behindDoc="0" locked="0" layoutInCell="1" allowOverlap="1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25" name="Text Box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92" type="#_x0000_t202" style="position:absolute;margin-left:6.1pt;margin-top:6.9pt;width:30.55pt;height:23.0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6720" behindDoc="0" locked="0" layoutInCell="1" allowOverlap="1">
                            <wp:simplePos x="0" y="0"/>
                            <wp:positionH relativeFrom="column">
                              <wp:posOffset>29845</wp:posOffset>
                            </wp:positionH>
                            <wp:positionV relativeFrom="paragraph">
                              <wp:posOffset>106045</wp:posOffset>
                            </wp:positionV>
                            <wp:extent cx="463550" cy="655955"/>
                            <wp:effectExtent l="12700" t="43180" r="55245" b="17145"/>
                            <wp:wrapNone/>
                            <wp:docPr id="4" name="AutoShape 1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463550" cy="655955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  <a:alpha val="0"/>
                                      </a:schemeClr>
                                    </a:solidFill>
                                    <a:ln w="254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DB3A45C" id="AutoShape 151" o:spid="_x0000_s1026" type="#_x0000_t6" style="position:absolute;margin-left:2.35pt;margin-top:8.35pt;width:36.5pt;height:51.65pt;rotation:-90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" fillcolor="#4f81bd [3204]" strokecolor="black [3213]" strokeweight="2pt">
                            <v:fill opacity="0"/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</w:tr>
            <w:tr w:rsidR="00FA4B18" w:rsidRPr="00094CE1" w:rsidTr="00F552A2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3888" behindDoc="0" locked="0" layoutInCell="1" allowOverlap="1">
                            <wp:simplePos x="0" y="0"/>
                            <wp:positionH relativeFrom="column">
                              <wp:posOffset>71755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3" name="Text Box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93" type="#_x0000_t202" style="position:absolute;margin-left:5.65pt;margin-top:5.9pt;width:30.55pt;height:23.0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4608" behindDoc="0" locked="0" layoutInCell="1" allowOverlap="1">
                            <wp:simplePos x="0" y="0"/>
                            <wp:positionH relativeFrom="column">
                              <wp:posOffset>12700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301625" cy="254000"/>
                            <wp:effectExtent l="6350" t="5080" r="6350" b="7620"/>
                            <wp:wrapNone/>
                            <wp:docPr id="2" name="Text Box 1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1625" cy="254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62B88" w:rsidRDefault="00662B88">
                                        <w: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87" o:spid="_x0000_s1094" type="#_x0000_t202" style="position:absolute;margin-left:1pt;margin-top:10.45pt;width:23.75pt;height:20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" stroked="f">
                            <v:fill opacity="0"/>
                            <v:textbox>
                              <w:txbxContent>
                                <w:p w:rsidR="00662B88" w:rsidRDefault="00662B88">
                                  <w: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</w:tr>
            <w:tr w:rsidR="00FA4B18" w:rsidRPr="00094CE1" w:rsidTr="00F552A2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rFonts w:ascii="Comic Sans MS" w:hAnsi="Comic Sans MS"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9008" behindDoc="0" locked="0" layoutInCell="1" allowOverlap="1">
                            <wp:simplePos x="0" y="0"/>
                            <wp:positionH relativeFrom="column">
                              <wp:posOffset>70485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1" name="Text Box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95" type="#_x0000_t202" style="position:absolute;margin-left:5.55pt;margin-top:6pt;width:30.55pt;height:23.0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</w:tr>
            <w:tr w:rsidR="00FA4B18" w:rsidRPr="00094CE1" w:rsidTr="00F552A2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0D7A79" w:rsidP="00F552A2">
                  <w:r>
                    <w:rPr>
                      <w:rFonts w:ascii="Comic Sans MS" w:hAnsi="Comic Sans MS"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0032" behindDoc="0" locked="0" layoutInCell="1" allowOverlap="1">
                            <wp:simplePos x="0" y="0"/>
                            <wp:positionH relativeFrom="column">
                              <wp:posOffset>62230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26" name="Text Box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52A2" w:rsidRPr="00805734" w:rsidRDefault="00F552A2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96" type="#_x0000_t202" style="position:absolute;margin-left:4.9pt;margin-top:6.15pt;width:30.55pt;height:23.0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" fillcolor="white [3201]" stroked="f" strokeweight=".5pt">
                            <v:fill opacity="0"/>
                            <v:textbox>
                              <w:txbxContent>
                                <w:p w:rsidR="00F552A2" w:rsidRPr="00805734" w:rsidRDefault="00F552A2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</w:tr>
            <w:tr w:rsidR="00FA4B18" w:rsidRPr="00094CE1" w:rsidTr="00F552A2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F552A2">
                  <w:r w:rsidRPr="00094CE1">
                    <w:t> </w:t>
                  </w:r>
                </w:p>
              </w:tc>
            </w:tr>
          </w:tbl>
          <w:p w:rsidR="00357873" w:rsidRDefault="00357873" w:rsidP="007F6705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3874C9" w:rsidRPr="003874C9" w:rsidRDefault="003874C9" w:rsidP="003874C9"/>
    <w:sectPr w:rsidR="003874C9" w:rsidRPr="003874C9" w:rsidSect="00487CF9">
      <w:pgSz w:w="12240" w:h="15840"/>
      <w:pgMar w:top="568" w:right="63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41B90"/>
    <w:multiLevelType w:val="hybridMultilevel"/>
    <w:tmpl w:val="CC6243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9475F"/>
    <w:multiLevelType w:val="hybridMultilevel"/>
    <w:tmpl w:val="CC6243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53180"/>
    <w:multiLevelType w:val="hybridMultilevel"/>
    <w:tmpl w:val="F33CD2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C9"/>
    <w:rsid w:val="00050021"/>
    <w:rsid w:val="00087BFD"/>
    <w:rsid w:val="000D7A79"/>
    <w:rsid w:val="001C6A42"/>
    <w:rsid w:val="002D32E6"/>
    <w:rsid w:val="00357873"/>
    <w:rsid w:val="00363D0B"/>
    <w:rsid w:val="003874C9"/>
    <w:rsid w:val="003D700B"/>
    <w:rsid w:val="00423FBE"/>
    <w:rsid w:val="00487CF9"/>
    <w:rsid w:val="004F4F7C"/>
    <w:rsid w:val="0056773E"/>
    <w:rsid w:val="0057430E"/>
    <w:rsid w:val="005A2506"/>
    <w:rsid w:val="00653463"/>
    <w:rsid w:val="00662B88"/>
    <w:rsid w:val="006B42F3"/>
    <w:rsid w:val="006F668E"/>
    <w:rsid w:val="007349B2"/>
    <w:rsid w:val="00751A60"/>
    <w:rsid w:val="00763688"/>
    <w:rsid w:val="007B2000"/>
    <w:rsid w:val="007F6705"/>
    <w:rsid w:val="0083751D"/>
    <w:rsid w:val="008D2704"/>
    <w:rsid w:val="008F6435"/>
    <w:rsid w:val="00900F8F"/>
    <w:rsid w:val="00914EB6"/>
    <w:rsid w:val="009A59FF"/>
    <w:rsid w:val="009B641D"/>
    <w:rsid w:val="00A04CFF"/>
    <w:rsid w:val="00AD5EC8"/>
    <w:rsid w:val="00B52237"/>
    <w:rsid w:val="00B7614C"/>
    <w:rsid w:val="00BF1B27"/>
    <w:rsid w:val="00BF2C4D"/>
    <w:rsid w:val="00DD4051"/>
    <w:rsid w:val="00EA1676"/>
    <w:rsid w:val="00EC4C9E"/>
    <w:rsid w:val="00F552A2"/>
    <w:rsid w:val="00F8213B"/>
    <w:rsid w:val="00FA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4">
      <o:colormenu v:ext="edit" fillcolor="none [2412]"/>
    </o:shapedefaults>
    <o:shapelayout v:ext="edit">
      <o:idmap v:ext="edit" data="1"/>
    </o:shapelayout>
  </w:shapeDefaults>
  <w:decimalSymbol w:val="."/>
  <w:listSeparator w:val=","/>
  <w15:docId w15:val="{A2AFE296-0419-425E-AA78-26631665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C9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5A2506"/>
    <w:rPr>
      <w:color w:val="808080"/>
    </w:rPr>
  </w:style>
  <w:style w:type="table" w:styleId="TableGrid">
    <w:name w:val="Table Grid"/>
    <w:basedOn w:val="TableNormal"/>
    <w:uiPriority w:val="59"/>
    <w:rsid w:val="005A2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3C5C06DA</Template>
  <TotalTime>0</TotalTime>
  <Pages>1</Pages>
  <Words>332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Example Student Account</dc:creator>
  <cp:lastModifiedBy>Gemma Smallwood</cp:lastModifiedBy>
  <cp:revision>2</cp:revision>
  <cp:lastPrinted>2013-03-18T17:53:00Z</cp:lastPrinted>
  <dcterms:created xsi:type="dcterms:W3CDTF">2020-06-15T07:53:00Z</dcterms:created>
  <dcterms:modified xsi:type="dcterms:W3CDTF">2020-06-15T07:53:00Z</dcterms:modified>
</cp:coreProperties>
</file>